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E02" w:rsidRPr="007A2E2C" w:rsidRDefault="009D785C" w:rsidP="00C7199C">
      <w:pPr>
        <w:rPr>
          <w:rFonts w:ascii="Arial" w:hAnsi="Arial" w:cs="Arial"/>
          <w:b/>
          <w:i/>
          <w:sz w:val="22"/>
          <w:szCs w:val="22"/>
        </w:rPr>
      </w:pPr>
      <w:r w:rsidRPr="007A2E2C">
        <w:rPr>
          <w:rFonts w:ascii="Arial" w:hAnsi="Arial" w:cs="Arial"/>
          <w:b/>
          <w:i/>
          <w:sz w:val="22"/>
          <w:szCs w:val="22"/>
        </w:rPr>
        <w:t>ATTENTION:</w:t>
      </w:r>
      <w:r w:rsidR="00535A60" w:rsidRPr="007A2E2C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="00535A60" w:rsidRPr="007A2E2C">
        <w:rPr>
          <w:rFonts w:ascii="Arial" w:hAnsi="Arial" w:cs="Arial"/>
          <w:b/>
          <w:i/>
          <w:sz w:val="22"/>
          <w:szCs w:val="22"/>
        </w:rPr>
        <w:t>Covid</w:t>
      </w:r>
      <w:proofErr w:type="spellEnd"/>
      <w:r w:rsidR="00535A60" w:rsidRPr="007A2E2C">
        <w:rPr>
          <w:rFonts w:ascii="Arial" w:hAnsi="Arial" w:cs="Arial"/>
          <w:b/>
          <w:i/>
          <w:sz w:val="22"/>
          <w:szCs w:val="22"/>
        </w:rPr>
        <w:t xml:space="preserve"> Vaccin</w:t>
      </w:r>
      <w:r w:rsidRPr="007A2E2C">
        <w:rPr>
          <w:rFonts w:ascii="Arial" w:hAnsi="Arial" w:cs="Arial"/>
          <w:b/>
          <w:i/>
          <w:sz w:val="22"/>
          <w:szCs w:val="22"/>
        </w:rPr>
        <w:t>es</w:t>
      </w:r>
      <w:r w:rsidR="00FE5647">
        <w:rPr>
          <w:rFonts w:ascii="Arial" w:hAnsi="Arial" w:cs="Arial"/>
          <w:b/>
          <w:i/>
          <w:sz w:val="22"/>
          <w:szCs w:val="22"/>
        </w:rPr>
        <w:t xml:space="preserve"> and masks</w:t>
      </w:r>
      <w:r w:rsidRPr="007A2E2C">
        <w:rPr>
          <w:rFonts w:ascii="Arial" w:hAnsi="Arial" w:cs="Arial"/>
          <w:b/>
          <w:i/>
          <w:sz w:val="22"/>
          <w:szCs w:val="22"/>
        </w:rPr>
        <w:t xml:space="preserve"> are </w:t>
      </w:r>
      <w:r w:rsidR="000C0FD9" w:rsidRPr="007A2E2C">
        <w:rPr>
          <w:rFonts w:ascii="Arial" w:hAnsi="Arial" w:cs="Arial"/>
          <w:b/>
          <w:i/>
          <w:sz w:val="22"/>
          <w:szCs w:val="22"/>
        </w:rPr>
        <w:t xml:space="preserve">required for all interns and </w:t>
      </w:r>
      <w:r w:rsidR="00656696">
        <w:rPr>
          <w:rFonts w:ascii="Arial" w:hAnsi="Arial" w:cs="Arial"/>
          <w:b/>
          <w:i/>
          <w:sz w:val="22"/>
          <w:szCs w:val="22"/>
        </w:rPr>
        <w:t>volunteers (unless you are serving offsite or outside for a limited number of sessions).</w:t>
      </w:r>
    </w:p>
    <w:p w:rsidR="00535A60" w:rsidRDefault="00535A60" w:rsidP="00C7199C">
      <w:pPr>
        <w:rPr>
          <w:rFonts w:ascii="Arial" w:hAnsi="Arial" w:cs="Arial"/>
          <w:b/>
          <w:sz w:val="22"/>
          <w:szCs w:val="22"/>
        </w:rPr>
      </w:pPr>
    </w:p>
    <w:p w:rsidR="00D418AA" w:rsidRDefault="00DD7670" w:rsidP="00C7199C">
      <w:pPr>
        <w:rPr>
          <w:rFonts w:ascii="Arial" w:hAnsi="Arial" w:cs="Arial"/>
          <w:b/>
          <w:sz w:val="22"/>
          <w:szCs w:val="22"/>
        </w:rPr>
      </w:pPr>
      <w:r w:rsidRPr="009D7711">
        <w:rPr>
          <w:rFonts w:ascii="Arial" w:hAnsi="Arial" w:cs="Arial"/>
          <w:b/>
          <w:sz w:val="22"/>
          <w:szCs w:val="22"/>
        </w:rPr>
        <w:t>NAI VOLUNTEER</w:t>
      </w:r>
      <w:r w:rsidR="00263817">
        <w:rPr>
          <w:rFonts w:ascii="Arial" w:hAnsi="Arial" w:cs="Arial"/>
          <w:b/>
          <w:sz w:val="22"/>
          <w:szCs w:val="22"/>
        </w:rPr>
        <w:t xml:space="preserve"> </w:t>
      </w:r>
      <w:r w:rsidR="00A3130B" w:rsidRPr="009D7711">
        <w:rPr>
          <w:rFonts w:ascii="Arial" w:hAnsi="Arial" w:cs="Arial"/>
          <w:b/>
          <w:sz w:val="22"/>
          <w:szCs w:val="22"/>
        </w:rPr>
        <w:t>/</w:t>
      </w:r>
      <w:r w:rsidR="00263817">
        <w:rPr>
          <w:rFonts w:ascii="Arial" w:hAnsi="Arial" w:cs="Arial"/>
          <w:b/>
          <w:sz w:val="22"/>
          <w:szCs w:val="22"/>
        </w:rPr>
        <w:t xml:space="preserve"> </w:t>
      </w:r>
      <w:r w:rsidR="00A3130B" w:rsidRPr="009D7711">
        <w:rPr>
          <w:rFonts w:ascii="Arial" w:hAnsi="Arial" w:cs="Arial"/>
          <w:b/>
          <w:sz w:val="22"/>
          <w:szCs w:val="22"/>
        </w:rPr>
        <w:t>INTERN</w:t>
      </w:r>
      <w:r w:rsidRPr="009D7711">
        <w:rPr>
          <w:rFonts w:ascii="Arial" w:hAnsi="Arial" w:cs="Arial"/>
          <w:b/>
          <w:sz w:val="22"/>
          <w:szCs w:val="22"/>
        </w:rPr>
        <w:t xml:space="preserve"> OPPORTUNITIES</w:t>
      </w:r>
    </w:p>
    <w:p w:rsidR="005C7763" w:rsidRDefault="005C7763" w:rsidP="00C7199C">
      <w:pPr>
        <w:rPr>
          <w:rFonts w:ascii="Arial" w:hAnsi="Arial" w:cs="Arial"/>
          <w:sz w:val="22"/>
          <w:szCs w:val="22"/>
        </w:rPr>
      </w:pPr>
      <w:r w:rsidRPr="009D7711">
        <w:rPr>
          <w:rFonts w:ascii="Arial" w:hAnsi="Arial" w:cs="Arial"/>
          <w:sz w:val="22"/>
          <w:szCs w:val="22"/>
        </w:rPr>
        <w:t xml:space="preserve">Early Childhood classes </w:t>
      </w:r>
      <w:r w:rsidR="00AB53A6">
        <w:rPr>
          <w:rFonts w:ascii="Arial" w:hAnsi="Arial" w:cs="Arial"/>
          <w:sz w:val="22"/>
          <w:szCs w:val="22"/>
        </w:rPr>
        <w:t>(Infants-Pre-K 9:15</w:t>
      </w:r>
      <w:r w:rsidR="00EB30D9">
        <w:rPr>
          <w:rFonts w:ascii="Arial" w:hAnsi="Arial" w:cs="Arial"/>
          <w:sz w:val="22"/>
          <w:szCs w:val="22"/>
        </w:rPr>
        <w:t>am</w:t>
      </w:r>
      <w:r w:rsidRPr="009D7711">
        <w:rPr>
          <w:rFonts w:ascii="Arial" w:hAnsi="Arial" w:cs="Arial"/>
          <w:sz w:val="22"/>
          <w:szCs w:val="22"/>
        </w:rPr>
        <w:t>-12:30</w:t>
      </w:r>
      <w:r w:rsidR="00EB30D9">
        <w:rPr>
          <w:rFonts w:ascii="Arial" w:hAnsi="Arial" w:cs="Arial"/>
          <w:sz w:val="22"/>
          <w:szCs w:val="22"/>
        </w:rPr>
        <w:t>pm</w:t>
      </w:r>
      <w:r w:rsidR="00AB53A6">
        <w:rPr>
          <w:rFonts w:ascii="Arial" w:hAnsi="Arial" w:cs="Arial"/>
          <w:sz w:val="22"/>
          <w:szCs w:val="22"/>
        </w:rPr>
        <w:t>)</w:t>
      </w:r>
    </w:p>
    <w:p w:rsidR="00D1395F" w:rsidRDefault="00F96F37" w:rsidP="00C719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Refugee</w:t>
      </w:r>
      <w:r w:rsidR="003648E1">
        <w:rPr>
          <w:rFonts w:ascii="Arial" w:hAnsi="Arial" w:cs="Arial"/>
          <w:sz w:val="22"/>
          <w:szCs w:val="22"/>
        </w:rPr>
        <w:t xml:space="preserve"> and Immigrant </w:t>
      </w:r>
      <w:r w:rsidR="00D1395F">
        <w:rPr>
          <w:rFonts w:ascii="Arial" w:hAnsi="Arial" w:cs="Arial"/>
          <w:sz w:val="22"/>
          <w:szCs w:val="22"/>
        </w:rPr>
        <w:t xml:space="preserve">Women’s </w:t>
      </w:r>
      <w:r w:rsidR="003648E1">
        <w:rPr>
          <w:rFonts w:ascii="Arial" w:hAnsi="Arial" w:cs="Arial"/>
          <w:sz w:val="22"/>
          <w:szCs w:val="22"/>
        </w:rPr>
        <w:t>Yoga Class on Tues</w:t>
      </w:r>
      <w:r>
        <w:rPr>
          <w:rFonts w:ascii="Arial" w:hAnsi="Arial" w:cs="Arial"/>
          <w:sz w:val="22"/>
          <w:szCs w:val="22"/>
        </w:rPr>
        <w:t>days 1</w:t>
      </w:r>
      <w:r w:rsidR="00877331">
        <w:rPr>
          <w:rFonts w:ascii="Arial" w:hAnsi="Arial" w:cs="Arial"/>
          <w:sz w:val="22"/>
          <w:szCs w:val="22"/>
        </w:rPr>
        <w:t>2:30</w:t>
      </w:r>
      <w:r>
        <w:rPr>
          <w:rFonts w:ascii="Arial" w:hAnsi="Arial" w:cs="Arial"/>
          <w:sz w:val="22"/>
          <w:szCs w:val="22"/>
        </w:rPr>
        <w:t>-2</w:t>
      </w:r>
      <w:r w:rsidR="00877331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 xml:space="preserve"> – </w:t>
      </w:r>
    </w:p>
    <w:p w:rsidR="00F96F37" w:rsidRPr="009D7711" w:rsidRDefault="00F96F37" w:rsidP="00D1395F">
      <w:pPr>
        <w:ind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help</w:t>
      </w:r>
      <w:proofErr w:type="gramEnd"/>
      <w:r>
        <w:rPr>
          <w:rFonts w:ascii="Arial" w:hAnsi="Arial" w:cs="Arial"/>
          <w:sz w:val="22"/>
          <w:szCs w:val="22"/>
        </w:rPr>
        <w:t xml:space="preserve"> with childcare or the class</w:t>
      </w:r>
    </w:p>
    <w:p w:rsidR="00EE4793" w:rsidRDefault="005C7763" w:rsidP="00BA399B">
      <w:pPr>
        <w:rPr>
          <w:rFonts w:ascii="Arial" w:hAnsi="Arial" w:cs="Arial"/>
          <w:sz w:val="22"/>
          <w:szCs w:val="22"/>
        </w:rPr>
      </w:pPr>
      <w:r w:rsidRPr="009D7711">
        <w:rPr>
          <w:rFonts w:ascii="Arial" w:hAnsi="Arial" w:cs="Arial"/>
          <w:sz w:val="22"/>
          <w:szCs w:val="22"/>
        </w:rPr>
        <w:t>Adult E</w:t>
      </w:r>
      <w:r w:rsidR="00EB30D9">
        <w:rPr>
          <w:rFonts w:ascii="Arial" w:hAnsi="Arial" w:cs="Arial"/>
          <w:sz w:val="22"/>
          <w:szCs w:val="22"/>
        </w:rPr>
        <w:t>LT Class Assistant (Mon-Fri 9:15am</w:t>
      </w:r>
      <w:r w:rsidRPr="009D7711">
        <w:rPr>
          <w:rFonts w:ascii="Arial" w:hAnsi="Arial" w:cs="Arial"/>
          <w:sz w:val="22"/>
          <w:szCs w:val="22"/>
        </w:rPr>
        <w:t>-12:30</w:t>
      </w:r>
      <w:r w:rsidR="00EB30D9">
        <w:rPr>
          <w:rFonts w:ascii="Arial" w:hAnsi="Arial" w:cs="Arial"/>
          <w:sz w:val="22"/>
          <w:szCs w:val="22"/>
        </w:rPr>
        <w:t>pm</w:t>
      </w:r>
      <w:r w:rsidRPr="009D7711">
        <w:rPr>
          <w:rFonts w:ascii="Arial" w:hAnsi="Arial" w:cs="Arial"/>
          <w:sz w:val="22"/>
          <w:szCs w:val="22"/>
        </w:rPr>
        <w:t>)</w:t>
      </w:r>
    </w:p>
    <w:p w:rsidR="004467EF" w:rsidRPr="009D7711" w:rsidRDefault="004467EF" w:rsidP="00EE4793">
      <w:pPr>
        <w:tabs>
          <w:tab w:val="left" w:pos="28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Citizenship Class Assistant</w:t>
      </w:r>
    </w:p>
    <w:p w:rsidR="00EB30D9" w:rsidRPr="00EE4793" w:rsidRDefault="000C0FD9" w:rsidP="00386522">
      <w:pPr>
        <w:tabs>
          <w:tab w:val="left" w:pos="28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based</w:t>
      </w:r>
      <w:r w:rsidR="00EB30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after-school tutoring with refugee students ages 6</w:t>
      </w:r>
      <w:r w:rsidR="00EE4793">
        <w:rPr>
          <w:rFonts w:ascii="Arial" w:hAnsi="Arial" w:cs="Arial"/>
          <w:sz w:val="22"/>
          <w:szCs w:val="22"/>
        </w:rPr>
        <w:t>-18</w:t>
      </w:r>
      <w:r w:rsidR="00BA399B">
        <w:rPr>
          <w:rFonts w:ascii="Arial" w:hAnsi="Arial" w:cs="Arial"/>
          <w:sz w:val="22"/>
          <w:szCs w:val="22"/>
        </w:rPr>
        <w:t xml:space="preserve"> (if family and tutor are fully vaccinate)</w:t>
      </w:r>
    </w:p>
    <w:p w:rsidR="00012306" w:rsidRDefault="00012306" w:rsidP="000123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Refugee School Impact Assistant</w:t>
      </w:r>
    </w:p>
    <w:p w:rsidR="00012306" w:rsidRDefault="00012306" w:rsidP="000123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Case Management Assistant</w:t>
      </w:r>
    </w:p>
    <w:p w:rsidR="00375F8A" w:rsidRDefault="00375F8A" w:rsidP="000123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Education Assistant</w:t>
      </w:r>
    </w:p>
    <w:p w:rsidR="00896AFA" w:rsidRDefault="00CE7093" w:rsidP="00386522">
      <w:pPr>
        <w:tabs>
          <w:tab w:val="left" w:pos="28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Community </w:t>
      </w:r>
      <w:r w:rsidR="00115FD8">
        <w:rPr>
          <w:rFonts w:ascii="Arial" w:hAnsi="Arial" w:cs="Arial"/>
          <w:sz w:val="22"/>
          <w:szCs w:val="22"/>
        </w:rPr>
        <w:t xml:space="preserve">Engagement </w:t>
      </w:r>
      <w:r w:rsidR="009F3819">
        <w:rPr>
          <w:rFonts w:ascii="Arial" w:hAnsi="Arial" w:cs="Arial"/>
          <w:sz w:val="22"/>
          <w:szCs w:val="22"/>
        </w:rPr>
        <w:t>Assistant</w:t>
      </w:r>
    </w:p>
    <w:p w:rsidR="00F77051" w:rsidRPr="009D7711" w:rsidRDefault="00F77051" w:rsidP="00386522">
      <w:pPr>
        <w:tabs>
          <w:tab w:val="left" w:pos="28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Employment Education assistant</w:t>
      </w:r>
    </w:p>
    <w:p w:rsidR="00C06D39" w:rsidRDefault="006A4EF0" w:rsidP="00C06D39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2022</w:t>
      </w:r>
      <w:r w:rsidR="00C06D39" w:rsidRPr="009F3819">
        <w:rPr>
          <w:rFonts w:ascii="Arial" w:hAnsi="Arial" w:cs="Arial"/>
          <w:i/>
          <w:sz w:val="22"/>
          <w:szCs w:val="22"/>
        </w:rPr>
        <w:t xml:space="preserve"> SUMMER: College Interns and High School Voluntee</w:t>
      </w:r>
      <w:r w:rsidR="00C06D39">
        <w:rPr>
          <w:rFonts w:ascii="Arial" w:hAnsi="Arial" w:cs="Arial"/>
          <w:i/>
          <w:sz w:val="22"/>
          <w:szCs w:val="22"/>
        </w:rPr>
        <w:t>rs for SLAMM enrichment program</w:t>
      </w:r>
    </w:p>
    <w:p w:rsidR="00B112A3" w:rsidRPr="009D7711" w:rsidRDefault="00DB128D" w:rsidP="00C7199C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</w:p>
    <w:p w:rsidR="001F27BC" w:rsidRPr="006F5E45" w:rsidRDefault="00971465" w:rsidP="001F27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***</w:t>
      </w:r>
      <w:r w:rsidR="006E518A" w:rsidRPr="009D7711">
        <w:rPr>
          <w:rFonts w:ascii="Arial" w:hAnsi="Arial" w:cs="Arial"/>
          <w:b/>
          <w:sz w:val="22"/>
          <w:szCs w:val="22"/>
        </w:rPr>
        <w:t xml:space="preserve">NAI </w:t>
      </w:r>
      <w:r w:rsidR="008A3BB8">
        <w:rPr>
          <w:rFonts w:ascii="Arial" w:hAnsi="Arial" w:cs="Arial"/>
          <w:b/>
          <w:sz w:val="22"/>
          <w:szCs w:val="22"/>
        </w:rPr>
        <w:t>ITEMS NEEDED FOR DONATION DRIVES</w:t>
      </w:r>
      <w:r w:rsidR="000D59A2" w:rsidRPr="006F5E45">
        <w:rPr>
          <w:rFonts w:ascii="Arial" w:hAnsi="Arial" w:cs="Arial"/>
          <w:b/>
          <w:sz w:val="28"/>
          <w:szCs w:val="28"/>
        </w:rPr>
        <w:t>*</w:t>
      </w:r>
    </w:p>
    <w:p w:rsidR="001F27BC" w:rsidRPr="009D7711" w:rsidRDefault="00D164F4" w:rsidP="00C7199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1</w:t>
      </w:r>
      <w:r w:rsidR="009D7711">
        <w:rPr>
          <w:rFonts w:ascii="Arial" w:hAnsi="Arial" w:cs="Arial"/>
          <w:sz w:val="22"/>
          <w:szCs w:val="22"/>
        </w:rPr>
        <w:t xml:space="preserve">. </w:t>
      </w:r>
      <w:r w:rsidR="001F27BC" w:rsidRPr="009D7711">
        <w:rPr>
          <w:rFonts w:ascii="Arial" w:hAnsi="Arial" w:cs="Arial"/>
          <w:sz w:val="22"/>
          <w:szCs w:val="22"/>
        </w:rPr>
        <w:t>Supplies for NAI Preschool</w:t>
      </w:r>
      <w:r w:rsidR="00E7320B" w:rsidRPr="009D7711">
        <w:rPr>
          <w:rFonts w:ascii="Arial" w:hAnsi="Arial" w:cs="Arial"/>
          <w:sz w:val="22"/>
          <w:szCs w:val="22"/>
        </w:rPr>
        <w:t>-</w:t>
      </w:r>
      <w:r w:rsidR="001F27BC" w:rsidRPr="009D7711">
        <w:rPr>
          <w:rFonts w:ascii="Arial" w:hAnsi="Arial" w:cs="Arial"/>
          <w:sz w:val="22"/>
          <w:szCs w:val="22"/>
        </w:rPr>
        <w:t xml:space="preserve"> </w:t>
      </w:r>
      <w:r w:rsidR="00D63E02">
        <w:rPr>
          <w:rFonts w:ascii="Arial" w:hAnsi="Arial" w:cs="Arial"/>
          <w:sz w:val="18"/>
          <w:szCs w:val="18"/>
        </w:rPr>
        <w:t xml:space="preserve">Clorox </w:t>
      </w:r>
      <w:r w:rsidR="009D7711" w:rsidRPr="009D7711">
        <w:rPr>
          <w:rFonts w:ascii="Arial" w:hAnsi="Arial" w:cs="Arial"/>
          <w:sz w:val="18"/>
          <w:szCs w:val="18"/>
        </w:rPr>
        <w:t xml:space="preserve">spray, Clorox Wipes, </w:t>
      </w:r>
      <w:r w:rsidR="006C2B0A">
        <w:rPr>
          <w:rFonts w:ascii="Arial" w:hAnsi="Arial" w:cs="Arial"/>
          <w:sz w:val="18"/>
          <w:szCs w:val="18"/>
        </w:rPr>
        <w:t xml:space="preserve">Aerosol disinfectant spray, </w:t>
      </w:r>
      <w:r w:rsidR="009D7711" w:rsidRPr="009D7711">
        <w:rPr>
          <w:rFonts w:ascii="Arial" w:hAnsi="Arial" w:cs="Arial"/>
          <w:sz w:val="18"/>
          <w:szCs w:val="18"/>
        </w:rPr>
        <w:t>Kl</w:t>
      </w:r>
      <w:r w:rsidR="00D63E02">
        <w:rPr>
          <w:rFonts w:ascii="Arial" w:hAnsi="Arial" w:cs="Arial"/>
          <w:sz w:val="18"/>
          <w:szCs w:val="18"/>
        </w:rPr>
        <w:t xml:space="preserve">eenex, napkins, small cups, </w:t>
      </w:r>
      <w:r w:rsidR="00EC44A2">
        <w:rPr>
          <w:rFonts w:ascii="Arial" w:hAnsi="Arial" w:cs="Arial"/>
          <w:sz w:val="18"/>
          <w:szCs w:val="18"/>
        </w:rPr>
        <w:t xml:space="preserve">water colors, white computer paper, colored paper, paper towels </w:t>
      </w:r>
    </w:p>
    <w:p w:rsidR="00C92CE0" w:rsidRDefault="00D164F4" w:rsidP="005956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C92CE0">
        <w:rPr>
          <w:rFonts w:ascii="Arial" w:hAnsi="Arial" w:cs="Arial"/>
          <w:sz w:val="22"/>
          <w:szCs w:val="22"/>
        </w:rPr>
        <w:t xml:space="preserve">. </w:t>
      </w:r>
      <w:r w:rsidR="00914D04">
        <w:rPr>
          <w:rFonts w:ascii="Arial" w:hAnsi="Arial" w:cs="Arial"/>
          <w:sz w:val="22"/>
          <w:szCs w:val="22"/>
        </w:rPr>
        <w:t>$50-$100</w:t>
      </w:r>
      <w:r w:rsidR="00C92CE0" w:rsidRPr="009D7711">
        <w:rPr>
          <w:rFonts w:ascii="Arial" w:hAnsi="Arial" w:cs="Arial"/>
          <w:sz w:val="22"/>
          <w:szCs w:val="22"/>
        </w:rPr>
        <w:t xml:space="preserve"> gift cards </w:t>
      </w:r>
      <w:r w:rsidR="00914D04">
        <w:rPr>
          <w:rFonts w:ascii="Arial" w:hAnsi="Arial" w:cs="Arial"/>
          <w:sz w:val="22"/>
          <w:szCs w:val="22"/>
        </w:rPr>
        <w:t xml:space="preserve">for Wal-Mart or Aldi </w:t>
      </w:r>
      <w:r w:rsidR="00971465">
        <w:rPr>
          <w:rFonts w:ascii="Arial" w:hAnsi="Arial" w:cs="Arial"/>
          <w:sz w:val="22"/>
          <w:szCs w:val="22"/>
        </w:rPr>
        <w:t>for</w:t>
      </w:r>
      <w:r w:rsidR="000C0FD9">
        <w:rPr>
          <w:rFonts w:ascii="Arial" w:hAnsi="Arial" w:cs="Arial"/>
          <w:sz w:val="22"/>
          <w:szCs w:val="22"/>
        </w:rPr>
        <w:t xml:space="preserve"> </w:t>
      </w:r>
      <w:r w:rsidR="00971465">
        <w:rPr>
          <w:rFonts w:ascii="Arial" w:hAnsi="Arial" w:cs="Arial"/>
          <w:sz w:val="22"/>
          <w:szCs w:val="22"/>
        </w:rPr>
        <w:t>clients</w:t>
      </w:r>
    </w:p>
    <w:p w:rsidR="00FF67E5" w:rsidRPr="00914D04" w:rsidRDefault="00D164F4" w:rsidP="005956F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3</w:t>
      </w:r>
      <w:r w:rsidR="009D7711">
        <w:rPr>
          <w:rFonts w:ascii="Arial" w:hAnsi="Arial" w:cs="Arial"/>
          <w:sz w:val="22"/>
          <w:szCs w:val="22"/>
        </w:rPr>
        <w:t>. Food</w:t>
      </w:r>
      <w:r w:rsidR="00331D18">
        <w:rPr>
          <w:rFonts w:ascii="Arial" w:hAnsi="Arial" w:cs="Arial"/>
          <w:sz w:val="22"/>
          <w:szCs w:val="22"/>
        </w:rPr>
        <w:t xml:space="preserve"> and supplies</w:t>
      </w:r>
      <w:r w:rsidR="009D7711">
        <w:rPr>
          <w:rFonts w:ascii="Arial" w:hAnsi="Arial" w:cs="Arial"/>
          <w:sz w:val="22"/>
          <w:szCs w:val="22"/>
        </w:rPr>
        <w:t xml:space="preserve"> for </w:t>
      </w:r>
      <w:r w:rsidR="00EC44A2">
        <w:rPr>
          <w:rFonts w:ascii="Arial" w:hAnsi="Arial" w:cs="Arial"/>
          <w:sz w:val="22"/>
          <w:szCs w:val="22"/>
        </w:rPr>
        <w:t>Ethnic Food Pantry</w:t>
      </w:r>
      <w:r w:rsidR="00914D04" w:rsidRPr="00914D04">
        <w:rPr>
          <w:rFonts w:ascii="Arial" w:hAnsi="Arial" w:cs="Arial"/>
          <w:b/>
          <w:sz w:val="28"/>
          <w:szCs w:val="28"/>
        </w:rPr>
        <w:t>*</w:t>
      </w:r>
    </w:p>
    <w:p w:rsidR="0004012D" w:rsidRPr="006C2B0A" w:rsidRDefault="00D164F4" w:rsidP="005956F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22"/>
          <w:szCs w:val="22"/>
        </w:rPr>
        <w:t>4</w:t>
      </w:r>
      <w:r w:rsidR="00C06D39">
        <w:rPr>
          <w:rFonts w:ascii="Arial" w:hAnsi="Arial" w:cs="Arial"/>
          <w:sz w:val="22"/>
          <w:szCs w:val="22"/>
        </w:rPr>
        <w:t xml:space="preserve">. </w:t>
      </w:r>
      <w:r w:rsidR="006C2B0A">
        <w:rPr>
          <w:rFonts w:ascii="Arial" w:hAnsi="Arial" w:cs="Arial"/>
          <w:sz w:val="22"/>
          <w:szCs w:val="22"/>
        </w:rPr>
        <w:t xml:space="preserve">Youth Supplies: </w:t>
      </w:r>
      <w:r w:rsidR="006C2B0A">
        <w:rPr>
          <w:rFonts w:ascii="Arial" w:hAnsi="Arial" w:cs="Arial"/>
          <w:sz w:val="18"/>
          <w:szCs w:val="18"/>
        </w:rPr>
        <w:t>pocket size hand sanitizer, solid style deodorant, body wash, shampoo, youth raincoats, adult rain ponchos, laundry detergent</w:t>
      </w:r>
      <w:r w:rsidR="00C06D39">
        <w:rPr>
          <w:rFonts w:ascii="Arial" w:hAnsi="Arial" w:cs="Arial"/>
          <w:sz w:val="18"/>
          <w:szCs w:val="18"/>
        </w:rPr>
        <w:t xml:space="preserve"> (NOT pods)</w:t>
      </w:r>
    </w:p>
    <w:p w:rsidR="00BA399B" w:rsidRDefault="00D164F4" w:rsidP="005C77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04012D">
        <w:rPr>
          <w:rFonts w:ascii="Arial" w:hAnsi="Arial" w:cs="Arial"/>
          <w:sz w:val="22"/>
          <w:szCs w:val="22"/>
        </w:rPr>
        <w:t>. Blankets</w:t>
      </w:r>
    </w:p>
    <w:p w:rsidR="00BA399B" w:rsidRDefault="00BA399B" w:rsidP="005C77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Coats for ages 2T to adult large</w:t>
      </w:r>
    </w:p>
    <w:p w:rsidR="00BA399B" w:rsidRPr="00BA399B" w:rsidRDefault="00BA399B" w:rsidP="005C77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7</w:t>
      </w:r>
      <w:r w:rsidR="00EE4793">
        <w:rPr>
          <w:rFonts w:ascii="Arial" w:hAnsi="Arial" w:cs="Arial"/>
          <w:sz w:val="22"/>
          <w:szCs w:val="22"/>
        </w:rPr>
        <w:t xml:space="preserve">. </w:t>
      </w:r>
      <w:r w:rsidR="00EE4793" w:rsidRPr="009D7711">
        <w:rPr>
          <w:rFonts w:ascii="Arial" w:hAnsi="Arial" w:cs="Arial"/>
          <w:sz w:val="22"/>
          <w:szCs w:val="22"/>
        </w:rPr>
        <w:t>Children’s Books for NAI Preschool Book Collection</w:t>
      </w:r>
      <w:r w:rsidR="009F3819">
        <w:rPr>
          <w:rFonts w:ascii="Arial" w:hAnsi="Arial" w:cs="Arial"/>
          <w:b/>
          <w:sz w:val="28"/>
          <w:szCs w:val="28"/>
        </w:rPr>
        <w:t>*</w:t>
      </w:r>
    </w:p>
    <w:p w:rsidR="005C7763" w:rsidRPr="009D7711" w:rsidRDefault="005C7763" w:rsidP="005C7763">
      <w:pPr>
        <w:rPr>
          <w:rFonts w:ascii="Arial" w:hAnsi="Arial" w:cs="Arial"/>
          <w:sz w:val="22"/>
          <w:szCs w:val="22"/>
        </w:rPr>
      </w:pPr>
      <w:r w:rsidRPr="00914D04">
        <w:rPr>
          <w:rFonts w:ascii="Arial" w:hAnsi="Arial" w:cs="Arial"/>
          <w:b/>
          <w:i/>
          <w:sz w:val="28"/>
          <w:szCs w:val="28"/>
        </w:rPr>
        <w:t>*</w:t>
      </w:r>
      <w:r w:rsidRPr="009D7711">
        <w:rPr>
          <w:rFonts w:ascii="Arial" w:hAnsi="Arial" w:cs="Arial"/>
          <w:b/>
          <w:i/>
          <w:sz w:val="22"/>
          <w:szCs w:val="22"/>
        </w:rPr>
        <w:t>Contact Lynn</w:t>
      </w:r>
      <w:r w:rsidR="006F5E45">
        <w:rPr>
          <w:rFonts w:ascii="Arial" w:hAnsi="Arial" w:cs="Arial"/>
          <w:b/>
          <w:i/>
          <w:sz w:val="22"/>
          <w:szCs w:val="22"/>
        </w:rPr>
        <w:t xml:space="preserve"> </w:t>
      </w:r>
      <w:r w:rsidR="00914D04">
        <w:rPr>
          <w:rFonts w:ascii="Arial" w:hAnsi="Arial" w:cs="Arial"/>
          <w:b/>
          <w:i/>
          <w:sz w:val="22"/>
          <w:szCs w:val="22"/>
        </w:rPr>
        <w:t>(info below)</w:t>
      </w:r>
      <w:r w:rsidRPr="009D7711">
        <w:rPr>
          <w:rFonts w:ascii="Arial" w:hAnsi="Arial" w:cs="Arial"/>
          <w:b/>
          <w:i/>
          <w:sz w:val="22"/>
          <w:szCs w:val="22"/>
        </w:rPr>
        <w:t xml:space="preserve"> for information and list</w:t>
      </w:r>
      <w:r w:rsidR="001F39C8" w:rsidRPr="009D7711">
        <w:rPr>
          <w:rFonts w:ascii="Arial" w:hAnsi="Arial" w:cs="Arial"/>
          <w:sz w:val="22"/>
          <w:szCs w:val="22"/>
        </w:rPr>
        <w:t>.</w:t>
      </w:r>
      <w:r w:rsidRPr="009D7711">
        <w:rPr>
          <w:rFonts w:ascii="Arial" w:hAnsi="Arial" w:cs="Arial"/>
          <w:sz w:val="22"/>
          <w:szCs w:val="22"/>
        </w:rPr>
        <w:t xml:space="preserve"> </w:t>
      </w:r>
    </w:p>
    <w:p w:rsidR="00FF67E5" w:rsidRPr="009D7711" w:rsidRDefault="00FF67E5" w:rsidP="005C7763">
      <w:pPr>
        <w:rPr>
          <w:rFonts w:ascii="Arial" w:hAnsi="Arial" w:cs="Arial"/>
          <w:sz w:val="22"/>
          <w:szCs w:val="22"/>
        </w:rPr>
      </w:pPr>
    </w:p>
    <w:p w:rsidR="004E2EF5" w:rsidRPr="009D7711" w:rsidRDefault="00FF67E5" w:rsidP="00C7199C">
      <w:pPr>
        <w:rPr>
          <w:rFonts w:ascii="Arial" w:hAnsi="Arial" w:cs="Arial"/>
          <w:b/>
          <w:sz w:val="22"/>
          <w:szCs w:val="22"/>
        </w:rPr>
      </w:pPr>
      <w:r w:rsidRPr="009D7711">
        <w:rPr>
          <w:rFonts w:ascii="Arial" w:hAnsi="Arial" w:cs="Arial"/>
          <w:b/>
          <w:sz w:val="22"/>
          <w:szCs w:val="22"/>
        </w:rPr>
        <w:t>VOLUNTEER</w:t>
      </w:r>
      <w:r w:rsidR="00C01B5C" w:rsidRPr="009D7711">
        <w:rPr>
          <w:rFonts w:ascii="Arial" w:hAnsi="Arial" w:cs="Arial"/>
          <w:b/>
          <w:sz w:val="22"/>
          <w:szCs w:val="22"/>
        </w:rPr>
        <w:t>/INTERN</w:t>
      </w:r>
    </w:p>
    <w:p w:rsidR="00FE2A9A" w:rsidRPr="009D7711" w:rsidRDefault="00FF67E5" w:rsidP="00C7199C">
      <w:pPr>
        <w:rPr>
          <w:rFonts w:ascii="Arial" w:hAnsi="Arial" w:cs="Arial"/>
          <w:b/>
          <w:sz w:val="22"/>
          <w:szCs w:val="22"/>
        </w:rPr>
      </w:pPr>
      <w:r w:rsidRPr="009D7711">
        <w:rPr>
          <w:rFonts w:ascii="Arial" w:hAnsi="Arial" w:cs="Arial"/>
          <w:b/>
          <w:sz w:val="22"/>
          <w:szCs w:val="22"/>
        </w:rPr>
        <w:t xml:space="preserve"> </w:t>
      </w:r>
      <w:r w:rsidR="00971465">
        <w:rPr>
          <w:rFonts w:ascii="Arial" w:hAnsi="Arial" w:cs="Arial"/>
          <w:b/>
          <w:sz w:val="22"/>
          <w:szCs w:val="22"/>
        </w:rPr>
        <w:t>***</w:t>
      </w:r>
      <w:r w:rsidRPr="009D7711">
        <w:rPr>
          <w:rFonts w:ascii="Arial" w:hAnsi="Arial" w:cs="Arial"/>
          <w:b/>
          <w:sz w:val="22"/>
          <w:szCs w:val="22"/>
        </w:rPr>
        <w:t>IDEAS BEYOND WEEKDAYS</w:t>
      </w:r>
    </w:p>
    <w:p w:rsidR="00FF67E5" w:rsidRPr="00C24C4E" w:rsidRDefault="00FF67E5" w:rsidP="00C24C4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D7711">
        <w:rPr>
          <w:rFonts w:ascii="Arial" w:hAnsi="Arial" w:cs="Arial"/>
          <w:b/>
          <w:bCs/>
          <w:sz w:val="22"/>
          <w:szCs w:val="22"/>
        </w:rPr>
        <w:t>Saturday Workdays</w:t>
      </w:r>
      <w:r w:rsidR="000C0FD9">
        <w:rPr>
          <w:rFonts w:ascii="Arial" w:hAnsi="Arial" w:cs="Arial"/>
          <w:b/>
          <w:bCs/>
          <w:sz w:val="22"/>
          <w:szCs w:val="22"/>
        </w:rPr>
        <w:t xml:space="preserve"> for Groups: </w:t>
      </w:r>
      <w:r w:rsidR="000C0FD9">
        <w:rPr>
          <w:rFonts w:ascii="Arial" w:hAnsi="Arial" w:cs="Arial"/>
          <w:bCs/>
          <w:sz w:val="22"/>
          <w:szCs w:val="22"/>
        </w:rPr>
        <w:t xml:space="preserve">Mulching, weeding, </w:t>
      </w:r>
      <w:r w:rsidR="000C0FD9">
        <w:rPr>
          <w:rFonts w:ascii="Arial" w:hAnsi="Arial" w:cs="Arial"/>
          <w:sz w:val="22"/>
          <w:szCs w:val="22"/>
        </w:rPr>
        <w:t>p</w:t>
      </w:r>
      <w:r w:rsidRPr="009D7711">
        <w:rPr>
          <w:rFonts w:ascii="Arial" w:hAnsi="Arial" w:cs="Arial"/>
          <w:sz w:val="22"/>
          <w:szCs w:val="22"/>
        </w:rPr>
        <w:t>lanting b</w:t>
      </w:r>
      <w:r w:rsidR="000C0FD9">
        <w:rPr>
          <w:rFonts w:ascii="Arial" w:hAnsi="Arial" w:cs="Arial"/>
          <w:sz w:val="22"/>
          <w:szCs w:val="22"/>
        </w:rPr>
        <w:t>ushes, flowers, trees,</w:t>
      </w:r>
      <w:r w:rsidR="0035061C">
        <w:rPr>
          <w:rFonts w:ascii="Arial" w:hAnsi="Arial" w:cs="Arial"/>
          <w:sz w:val="22"/>
          <w:szCs w:val="22"/>
        </w:rPr>
        <w:t xml:space="preserve"> building</w:t>
      </w:r>
      <w:r w:rsidR="00012306">
        <w:rPr>
          <w:rFonts w:ascii="Arial" w:hAnsi="Arial" w:cs="Arial"/>
          <w:sz w:val="22"/>
          <w:szCs w:val="22"/>
        </w:rPr>
        <w:t xml:space="preserve"> projects</w:t>
      </w:r>
      <w:r w:rsidR="000C0FD9">
        <w:rPr>
          <w:rFonts w:ascii="Arial" w:hAnsi="Arial" w:cs="Arial"/>
          <w:sz w:val="22"/>
          <w:szCs w:val="22"/>
        </w:rPr>
        <w:t>, or general maintenance in the Growing Peace Children’</w:t>
      </w:r>
      <w:r w:rsidR="00C24C4E">
        <w:rPr>
          <w:rFonts w:ascii="Arial" w:hAnsi="Arial" w:cs="Arial"/>
          <w:sz w:val="22"/>
          <w:szCs w:val="22"/>
        </w:rPr>
        <w:t>s Space or</w:t>
      </w:r>
      <w:r w:rsidR="00AC1371">
        <w:rPr>
          <w:rFonts w:ascii="Arial" w:hAnsi="Arial" w:cs="Arial"/>
          <w:sz w:val="22"/>
          <w:szCs w:val="22"/>
        </w:rPr>
        <w:t xml:space="preserve"> Community</w:t>
      </w:r>
      <w:r w:rsidR="00012306">
        <w:rPr>
          <w:rFonts w:ascii="Arial" w:hAnsi="Arial" w:cs="Arial"/>
          <w:sz w:val="22"/>
          <w:szCs w:val="22"/>
        </w:rPr>
        <w:t xml:space="preserve"> Garden</w:t>
      </w:r>
      <w:r w:rsidR="00C24C4E">
        <w:rPr>
          <w:rFonts w:ascii="Arial" w:hAnsi="Arial" w:cs="Arial"/>
          <w:sz w:val="22"/>
          <w:szCs w:val="22"/>
        </w:rPr>
        <w:t xml:space="preserve">. </w:t>
      </w:r>
      <w:r w:rsidR="000C0FD9">
        <w:rPr>
          <w:rFonts w:ascii="Arial" w:hAnsi="Arial" w:cs="Arial"/>
          <w:sz w:val="22"/>
          <w:szCs w:val="22"/>
        </w:rPr>
        <w:t xml:space="preserve"> </w:t>
      </w:r>
      <w:r w:rsidR="00C24C4E" w:rsidRPr="009D7711">
        <w:rPr>
          <w:rFonts w:ascii="Arial" w:hAnsi="Arial" w:cs="Arial"/>
          <w:sz w:val="22"/>
          <w:szCs w:val="22"/>
        </w:rPr>
        <w:t>Assist another group already involved in a project</w:t>
      </w:r>
      <w:r w:rsidR="00C24C4E">
        <w:rPr>
          <w:rFonts w:ascii="Arial" w:hAnsi="Arial" w:cs="Arial"/>
          <w:sz w:val="22"/>
          <w:szCs w:val="22"/>
        </w:rPr>
        <w:t xml:space="preserve"> OR </w:t>
      </w:r>
      <w:r w:rsidR="00C24C4E" w:rsidRPr="009D7711">
        <w:rPr>
          <w:rFonts w:ascii="Arial" w:hAnsi="Arial" w:cs="Arial"/>
          <w:sz w:val="22"/>
          <w:szCs w:val="22"/>
        </w:rPr>
        <w:t xml:space="preserve">discuss a new project. </w:t>
      </w:r>
    </w:p>
    <w:p w:rsidR="00C24C4E" w:rsidRDefault="003D5074" w:rsidP="00C24C4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4C4E">
        <w:rPr>
          <w:rFonts w:ascii="Arial" w:hAnsi="Arial" w:cs="Arial"/>
          <w:b/>
          <w:bCs/>
        </w:rPr>
        <w:t>Lead</w:t>
      </w:r>
      <w:r w:rsidR="00656696">
        <w:rPr>
          <w:rFonts w:ascii="Arial" w:hAnsi="Arial" w:cs="Arial"/>
          <w:b/>
          <w:bCs/>
        </w:rPr>
        <w:t xml:space="preserve"> a donation</w:t>
      </w:r>
      <w:r w:rsidR="00FF67E5" w:rsidRPr="00C24C4E">
        <w:rPr>
          <w:rFonts w:ascii="Arial" w:hAnsi="Arial" w:cs="Arial"/>
          <w:b/>
          <w:bCs/>
        </w:rPr>
        <w:t xml:space="preserve"> driv</w:t>
      </w:r>
      <w:r w:rsidRPr="00C24C4E">
        <w:rPr>
          <w:rFonts w:ascii="Arial" w:hAnsi="Arial" w:cs="Arial"/>
          <w:b/>
          <w:bCs/>
        </w:rPr>
        <w:t>e:</w:t>
      </w:r>
      <w:r w:rsidR="008D3352" w:rsidRPr="00C24C4E">
        <w:rPr>
          <w:rFonts w:ascii="Arial" w:hAnsi="Arial" w:cs="Arial"/>
        </w:rPr>
        <w:t xml:space="preserve"> P</w:t>
      </w:r>
      <w:r w:rsidR="00FF67E5" w:rsidRPr="00C24C4E">
        <w:rPr>
          <w:rFonts w:ascii="Arial" w:hAnsi="Arial" w:cs="Arial"/>
        </w:rPr>
        <w:t xml:space="preserve">lan a </w:t>
      </w:r>
      <w:r w:rsidR="00656696">
        <w:rPr>
          <w:rFonts w:ascii="Arial" w:hAnsi="Arial" w:cs="Arial"/>
        </w:rPr>
        <w:t xml:space="preserve">donation </w:t>
      </w:r>
      <w:r w:rsidR="00FF67E5" w:rsidRPr="00C24C4E">
        <w:rPr>
          <w:rFonts w:ascii="Arial" w:hAnsi="Arial" w:cs="Arial"/>
        </w:rPr>
        <w:t>collection drive using</w:t>
      </w:r>
      <w:r w:rsidR="00C24C4E">
        <w:rPr>
          <w:rFonts w:ascii="Arial" w:hAnsi="Arial" w:cs="Arial"/>
        </w:rPr>
        <w:t xml:space="preserve"> a recommended </w:t>
      </w:r>
      <w:r w:rsidR="008D3352" w:rsidRPr="00C24C4E">
        <w:rPr>
          <w:rFonts w:ascii="Arial" w:hAnsi="Arial" w:cs="Arial"/>
        </w:rPr>
        <w:t>list</w:t>
      </w:r>
      <w:r w:rsidR="00C24C4E">
        <w:rPr>
          <w:rFonts w:ascii="Arial" w:hAnsi="Arial" w:cs="Arial"/>
        </w:rPr>
        <w:t xml:space="preserve"> of client current needs</w:t>
      </w:r>
      <w:r w:rsidR="008D3352" w:rsidRPr="00C24C4E">
        <w:rPr>
          <w:rFonts w:ascii="Arial" w:hAnsi="Arial" w:cs="Arial"/>
        </w:rPr>
        <w:t>.</w:t>
      </w:r>
      <w:r w:rsidR="00656696">
        <w:rPr>
          <w:rFonts w:ascii="Arial" w:hAnsi="Arial" w:cs="Arial"/>
        </w:rPr>
        <w:t>(examples are above)</w:t>
      </w:r>
      <w:r w:rsidR="008D3352" w:rsidRPr="00C24C4E">
        <w:rPr>
          <w:rFonts w:ascii="Arial" w:hAnsi="Arial" w:cs="Arial"/>
        </w:rPr>
        <w:t xml:space="preserve"> U</w:t>
      </w:r>
      <w:r w:rsidR="00FF67E5" w:rsidRPr="00C24C4E">
        <w:rPr>
          <w:rFonts w:ascii="Arial" w:hAnsi="Arial" w:cs="Arial"/>
        </w:rPr>
        <w:t xml:space="preserve">niquely positive impacts of doing a collection drive: </w:t>
      </w:r>
    </w:p>
    <w:p w:rsidR="00C24C4E" w:rsidRDefault="00FF67E5" w:rsidP="00C24C4E">
      <w:pPr>
        <w:pStyle w:val="ListParagraph"/>
        <w:rPr>
          <w:rFonts w:ascii="Arial" w:hAnsi="Arial" w:cs="Arial"/>
        </w:rPr>
      </w:pPr>
      <w:r w:rsidRPr="00C24C4E">
        <w:rPr>
          <w:rFonts w:ascii="Arial" w:hAnsi="Arial" w:cs="Arial"/>
          <w:b/>
          <w:bCs/>
        </w:rPr>
        <w:t>~</w:t>
      </w:r>
      <w:r w:rsidRPr="00C24C4E">
        <w:rPr>
          <w:rFonts w:ascii="Arial" w:hAnsi="Arial" w:cs="Arial"/>
        </w:rPr>
        <w:t xml:space="preserve">Fits </w:t>
      </w:r>
      <w:r w:rsidR="00282012" w:rsidRPr="00C24C4E">
        <w:rPr>
          <w:rFonts w:ascii="Arial" w:hAnsi="Arial" w:cs="Arial"/>
        </w:rPr>
        <w:t>in your schedule at your</w:t>
      </w:r>
      <w:r w:rsidRPr="00C24C4E">
        <w:rPr>
          <w:rFonts w:ascii="Arial" w:hAnsi="Arial" w:cs="Arial"/>
        </w:rPr>
        <w:t xml:space="preserve"> convenience</w:t>
      </w:r>
    </w:p>
    <w:p w:rsidR="00FE5647" w:rsidRDefault="00FF67E5" w:rsidP="00115FD8">
      <w:pPr>
        <w:pStyle w:val="ListParagraph"/>
        <w:rPr>
          <w:rFonts w:ascii="Arial" w:hAnsi="Arial" w:cs="Arial"/>
        </w:rPr>
      </w:pPr>
      <w:r w:rsidRPr="009D7711">
        <w:rPr>
          <w:rFonts w:ascii="Arial" w:hAnsi="Arial" w:cs="Arial"/>
          <w:b/>
          <w:bCs/>
        </w:rPr>
        <w:t>~</w:t>
      </w:r>
      <w:r w:rsidRPr="009D7711">
        <w:rPr>
          <w:rFonts w:ascii="Arial" w:hAnsi="Arial" w:cs="Arial"/>
        </w:rPr>
        <w:t>Impact on NAI clients is multiplied beca</w:t>
      </w:r>
      <w:r w:rsidR="002F129B" w:rsidRPr="009D7711">
        <w:rPr>
          <w:rFonts w:ascii="Arial" w:hAnsi="Arial" w:cs="Arial"/>
        </w:rPr>
        <w:t xml:space="preserve">use you </w:t>
      </w:r>
      <w:r w:rsidR="00C24C4E">
        <w:rPr>
          <w:rFonts w:ascii="Arial" w:hAnsi="Arial" w:cs="Arial"/>
        </w:rPr>
        <w:t xml:space="preserve">will </w:t>
      </w:r>
      <w:r w:rsidR="002F129B" w:rsidRPr="009D7711">
        <w:rPr>
          <w:rFonts w:ascii="Arial" w:hAnsi="Arial" w:cs="Arial"/>
        </w:rPr>
        <w:t xml:space="preserve">share about NAI work, </w:t>
      </w:r>
      <w:r w:rsidR="00C24C4E">
        <w:rPr>
          <w:rFonts w:ascii="Arial" w:hAnsi="Arial" w:cs="Arial"/>
        </w:rPr>
        <w:t xml:space="preserve">refugee </w:t>
      </w:r>
      <w:r w:rsidR="002F129B" w:rsidRPr="009D7711">
        <w:rPr>
          <w:rFonts w:ascii="Arial" w:hAnsi="Arial" w:cs="Arial"/>
        </w:rPr>
        <w:t>clients and what you enjoy about volunte</w:t>
      </w:r>
      <w:r w:rsidR="00C24C4E">
        <w:rPr>
          <w:rFonts w:ascii="Arial" w:hAnsi="Arial" w:cs="Arial"/>
        </w:rPr>
        <w:t xml:space="preserve">er experiences. </w:t>
      </w:r>
    </w:p>
    <w:p w:rsidR="00025DE1" w:rsidRPr="00BA399B" w:rsidRDefault="001C5023" w:rsidP="00C7199C">
      <w:pPr>
        <w:rPr>
          <w:rFonts w:ascii="Arial" w:hAnsi="Arial" w:cs="Arial"/>
          <w:b/>
          <w:sz w:val="22"/>
          <w:szCs w:val="22"/>
        </w:rPr>
      </w:pPr>
      <w:r w:rsidRPr="00BA399B">
        <w:rPr>
          <w:rFonts w:ascii="Arial" w:hAnsi="Arial" w:cs="Arial"/>
          <w:b/>
          <w:sz w:val="22"/>
          <w:szCs w:val="22"/>
        </w:rPr>
        <w:t>For Volunteer and Intern Information</w:t>
      </w:r>
      <w:r w:rsidR="00067338" w:rsidRPr="00BA399B">
        <w:rPr>
          <w:rFonts w:ascii="Arial" w:hAnsi="Arial" w:cs="Arial"/>
          <w:b/>
          <w:sz w:val="22"/>
          <w:szCs w:val="22"/>
        </w:rPr>
        <w:t xml:space="preserve"> or making donations and</w:t>
      </w:r>
      <w:r w:rsidR="00682C86" w:rsidRPr="00BA399B">
        <w:rPr>
          <w:rFonts w:ascii="Arial" w:hAnsi="Arial" w:cs="Arial"/>
          <w:b/>
          <w:sz w:val="22"/>
          <w:szCs w:val="22"/>
        </w:rPr>
        <w:t xml:space="preserve"> obtaining </w:t>
      </w:r>
      <w:r w:rsidR="005C7763" w:rsidRPr="00BA399B">
        <w:rPr>
          <w:rFonts w:ascii="Arial" w:hAnsi="Arial" w:cs="Arial"/>
          <w:b/>
          <w:sz w:val="22"/>
          <w:szCs w:val="22"/>
        </w:rPr>
        <w:t>lists, contact NAI Community Engagement Director,</w:t>
      </w:r>
      <w:r w:rsidR="00682C86" w:rsidRPr="00BA399B">
        <w:rPr>
          <w:rFonts w:ascii="Arial" w:hAnsi="Arial" w:cs="Arial"/>
          <w:b/>
          <w:sz w:val="22"/>
          <w:szCs w:val="22"/>
        </w:rPr>
        <w:t xml:space="preserve"> </w:t>
      </w:r>
      <w:r w:rsidR="005C7763" w:rsidRPr="00BA399B">
        <w:rPr>
          <w:rFonts w:ascii="Arial" w:hAnsi="Arial" w:cs="Arial"/>
          <w:b/>
          <w:sz w:val="22"/>
          <w:szCs w:val="22"/>
        </w:rPr>
        <w:t>Lynn Thompson</w:t>
      </w:r>
      <w:r w:rsidR="00067338" w:rsidRPr="00BA399B">
        <w:rPr>
          <w:rFonts w:ascii="Arial" w:hAnsi="Arial" w:cs="Arial"/>
          <w:b/>
          <w:sz w:val="22"/>
          <w:szCs w:val="22"/>
        </w:rPr>
        <w:t>,</w:t>
      </w:r>
      <w:r w:rsidR="005C7763" w:rsidRPr="00BA399B">
        <w:rPr>
          <w:rFonts w:ascii="Arial" w:hAnsi="Arial" w:cs="Arial"/>
          <w:b/>
          <w:sz w:val="22"/>
          <w:szCs w:val="22"/>
        </w:rPr>
        <w:t xml:space="preserve"> at</w:t>
      </w:r>
      <w:r w:rsidR="00682C86" w:rsidRPr="00BA399B">
        <w:rPr>
          <w:rFonts w:ascii="Arial" w:hAnsi="Arial" w:cs="Arial"/>
          <w:b/>
          <w:sz w:val="22"/>
          <w:szCs w:val="22"/>
        </w:rPr>
        <w:t xml:space="preserve"> 336-937-4701 or </w:t>
      </w:r>
      <w:hyperlink r:id="rId7" w:history="1">
        <w:r w:rsidR="00682C86" w:rsidRPr="00BA399B">
          <w:rPr>
            <w:rStyle w:val="Hyperlink"/>
            <w:rFonts w:ascii="Arial" w:hAnsi="Arial" w:cs="Arial"/>
            <w:b/>
            <w:sz w:val="22"/>
            <w:szCs w:val="22"/>
          </w:rPr>
          <w:t>lthompson@newarrivalsinstitute.com</w:t>
        </w:r>
      </w:hyperlink>
      <w:r w:rsidR="00682C86" w:rsidRPr="00BA399B">
        <w:rPr>
          <w:rFonts w:ascii="Arial" w:hAnsi="Arial" w:cs="Arial"/>
          <w:b/>
          <w:sz w:val="22"/>
          <w:szCs w:val="22"/>
        </w:rPr>
        <w:t xml:space="preserve"> </w:t>
      </w:r>
    </w:p>
    <w:sectPr w:rsidR="00025DE1" w:rsidRPr="00BA399B" w:rsidSect="008722A0">
      <w:headerReference w:type="default" r:id="rId8"/>
      <w:footerReference w:type="default" r:id="rId9"/>
      <w:pgSz w:w="12240" w:h="15840" w:code="1"/>
      <w:pgMar w:top="1440" w:right="1440" w:bottom="821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7E0" w:rsidRDefault="00A377E0">
      <w:r>
        <w:separator/>
      </w:r>
    </w:p>
  </w:endnote>
  <w:endnote w:type="continuationSeparator" w:id="0">
    <w:p w:rsidR="00A377E0" w:rsidRDefault="00A37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5C" w:rsidRPr="0089314E" w:rsidRDefault="00C01B5C" w:rsidP="0089314E">
    <w:pPr>
      <w:pStyle w:val="Footer"/>
      <w:jc w:val="center"/>
      <w:rPr>
        <w:rFonts w:ascii="Arial" w:hAnsi="Arial" w:cs="Arial"/>
        <w:sz w:val="16"/>
        <w:szCs w:val="16"/>
      </w:rPr>
    </w:pPr>
    <w:r w:rsidRPr="0089314E">
      <w:rPr>
        <w:rFonts w:ascii="Arial" w:hAnsi="Arial" w:cs="Arial"/>
        <w:sz w:val="16"/>
        <w:szCs w:val="16"/>
      </w:rPr>
      <w:t xml:space="preserve">Assisting refugees and immigrants </w:t>
    </w:r>
    <w:r>
      <w:rPr>
        <w:rFonts w:ascii="Arial" w:hAnsi="Arial" w:cs="Arial"/>
        <w:sz w:val="16"/>
        <w:szCs w:val="16"/>
      </w:rPr>
      <w:t>with</w:t>
    </w:r>
    <w:r w:rsidRPr="0089314E">
      <w:rPr>
        <w:rFonts w:ascii="Arial" w:hAnsi="Arial" w:cs="Arial"/>
        <w:sz w:val="16"/>
        <w:szCs w:val="16"/>
      </w:rPr>
      <w:t xml:space="preserve"> self-sufficiency and US Citizenship through education</w:t>
    </w:r>
  </w:p>
  <w:p w:rsidR="00C01B5C" w:rsidRDefault="00C01B5C" w:rsidP="003E3771">
    <w:pPr>
      <w:pStyle w:val="Footer"/>
      <w:jc w:val="center"/>
      <w:rPr>
        <w:rFonts w:ascii="Rockwell" w:hAnsi="Rockwell"/>
        <w:sz w:val="20"/>
        <w:szCs w:val="20"/>
      </w:rPr>
    </w:pPr>
  </w:p>
  <w:p w:rsidR="00C01B5C" w:rsidRDefault="00C01B5C" w:rsidP="003E3771">
    <w:pPr>
      <w:pStyle w:val="Footer"/>
      <w:jc w:val="center"/>
      <w:rPr>
        <w:rFonts w:ascii="Rockwell" w:hAnsi="Rockwell"/>
        <w:sz w:val="20"/>
        <w:szCs w:val="20"/>
      </w:rPr>
    </w:pPr>
  </w:p>
  <w:p w:rsidR="00C01B5C" w:rsidRPr="003E3771" w:rsidRDefault="00C01B5C" w:rsidP="003E3771">
    <w:pPr>
      <w:pStyle w:val="Footer"/>
      <w:jc w:val="center"/>
      <w:rPr>
        <w:rFonts w:ascii="Rockwell" w:hAnsi="Rockwel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7E0" w:rsidRDefault="00A377E0">
      <w:r>
        <w:separator/>
      </w:r>
    </w:p>
  </w:footnote>
  <w:footnote w:type="continuationSeparator" w:id="0">
    <w:p w:rsidR="00A377E0" w:rsidRDefault="00A37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B5C" w:rsidRDefault="00C01B5C" w:rsidP="0089314E">
    <w:pPr>
      <w:pStyle w:val="Footer"/>
      <w:jc w:val="center"/>
      <w:rPr>
        <w:rFonts w:ascii="Rockwell" w:hAnsi="Rockwell"/>
        <w:sz w:val="20"/>
        <w:szCs w:val="20"/>
      </w:rPr>
    </w:pPr>
    <w:r>
      <w:rPr>
        <w:rFonts w:ascii="Rockwell" w:hAnsi="Rockwell"/>
        <w:noProof/>
        <w:sz w:val="20"/>
        <w:szCs w:val="20"/>
      </w:rPr>
      <w:drawing>
        <wp:inline distT="0" distB="0" distL="0" distR="0">
          <wp:extent cx="1362075" cy="1257300"/>
          <wp:effectExtent l="0" t="0" r="9525" b="0"/>
          <wp:docPr id="2" name="Picture 2" descr="NAI 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I Logo-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49"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1B5C" w:rsidRPr="005A4515" w:rsidRDefault="00C01B5C" w:rsidP="0089314E">
    <w:pPr>
      <w:pStyle w:val="Footer"/>
      <w:jc w:val="center"/>
      <w:rPr>
        <w:rFonts w:ascii="Tahoma" w:hAnsi="Tahoma" w:cs="Tahoma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5A4515">
          <w:rPr>
            <w:rFonts w:ascii="Tahoma" w:hAnsi="Tahoma" w:cs="Tahoma"/>
            <w:sz w:val="16"/>
            <w:szCs w:val="16"/>
          </w:rPr>
          <w:t>PO Box 5315</w:t>
        </w:r>
      </w:smartTag>
      <w:r w:rsidRPr="005A4515">
        <w:rPr>
          <w:rFonts w:ascii="Tahoma" w:hAnsi="Tahoma" w:cs="Tahoma"/>
          <w:sz w:val="16"/>
          <w:szCs w:val="16"/>
        </w:rPr>
        <w:t xml:space="preserve">, </w:t>
      </w:r>
      <w:smartTag w:uri="urn:schemas-microsoft-com:office:smarttags" w:element="City">
        <w:r w:rsidRPr="005A4515">
          <w:rPr>
            <w:rFonts w:ascii="Tahoma" w:hAnsi="Tahoma" w:cs="Tahoma"/>
            <w:sz w:val="16"/>
            <w:szCs w:val="16"/>
          </w:rPr>
          <w:t>Greensboro</w:t>
        </w:r>
      </w:smartTag>
      <w:r w:rsidRPr="005A4515">
        <w:rPr>
          <w:rFonts w:ascii="Tahoma" w:hAnsi="Tahoma" w:cs="Tahoma"/>
          <w:sz w:val="16"/>
          <w:szCs w:val="16"/>
        </w:rPr>
        <w:t xml:space="preserve">, </w:t>
      </w:r>
      <w:smartTag w:uri="urn:schemas-microsoft-com:office:smarttags" w:element="State">
        <w:r w:rsidRPr="005A4515">
          <w:rPr>
            <w:rFonts w:ascii="Tahoma" w:hAnsi="Tahoma" w:cs="Tahoma"/>
            <w:sz w:val="16"/>
            <w:szCs w:val="16"/>
          </w:rPr>
          <w:t>NC</w:t>
        </w:r>
      </w:smartTag>
      <w:r w:rsidRPr="005A4515">
        <w:rPr>
          <w:rFonts w:ascii="Tahoma" w:hAnsi="Tahoma" w:cs="Tahoma"/>
          <w:sz w:val="16"/>
          <w:szCs w:val="16"/>
        </w:rPr>
        <w:t xml:space="preserve"> </w:t>
      </w:r>
      <w:smartTag w:uri="urn:schemas-microsoft-com:office:smarttags" w:element="PostalCode">
        <w:r w:rsidRPr="005A4515">
          <w:rPr>
            <w:rFonts w:ascii="Tahoma" w:hAnsi="Tahoma" w:cs="Tahoma"/>
            <w:sz w:val="16"/>
            <w:szCs w:val="16"/>
          </w:rPr>
          <w:t>27435</w:t>
        </w:r>
      </w:smartTag>
    </w:smartTag>
  </w:p>
  <w:p w:rsidR="00C01B5C" w:rsidRPr="005A4515" w:rsidRDefault="00C01B5C" w:rsidP="0089314E">
    <w:pPr>
      <w:pStyle w:val="Footer"/>
      <w:jc w:val="center"/>
      <w:rPr>
        <w:rFonts w:ascii="Tahoma" w:hAnsi="Tahoma" w:cs="Tahoma"/>
        <w:sz w:val="16"/>
        <w:szCs w:val="16"/>
      </w:rPr>
    </w:pPr>
    <w:r w:rsidRPr="005A4515">
      <w:rPr>
        <w:rFonts w:ascii="Tahoma" w:hAnsi="Tahoma" w:cs="Tahoma"/>
        <w:sz w:val="16"/>
        <w:szCs w:val="16"/>
      </w:rPr>
      <w:t>(336)937-4701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05781"/>
    <w:multiLevelType w:val="hybridMultilevel"/>
    <w:tmpl w:val="6CF6A838"/>
    <w:lvl w:ilvl="0" w:tplc="0C5EE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B4"/>
    <w:rsid w:val="00012306"/>
    <w:rsid w:val="00020D59"/>
    <w:rsid w:val="00025DE1"/>
    <w:rsid w:val="00031144"/>
    <w:rsid w:val="00036555"/>
    <w:rsid w:val="0004012D"/>
    <w:rsid w:val="00045875"/>
    <w:rsid w:val="000543A2"/>
    <w:rsid w:val="000563C5"/>
    <w:rsid w:val="00067338"/>
    <w:rsid w:val="00076166"/>
    <w:rsid w:val="00091B21"/>
    <w:rsid w:val="000A50F5"/>
    <w:rsid w:val="000B1A43"/>
    <w:rsid w:val="000B30F3"/>
    <w:rsid w:val="000B61A5"/>
    <w:rsid w:val="000C0FD9"/>
    <w:rsid w:val="000C4CDA"/>
    <w:rsid w:val="000D00F5"/>
    <w:rsid w:val="000D59A2"/>
    <w:rsid w:val="000E370D"/>
    <w:rsid w:val="000E478B"/>
    <w:rsid w:val="001005F8"/>
    <w:rsid w:val="00103DA7"/>
    <w:rsid w:val="0011315D"/>
    <w:rsid w:val="00115FD8"/>
    <w:rsid w:val="0014496B"/>
    <w:rsid w:val="00156AC8"/>
    <w:rsid w:val="00157D03"/>
    <w:rsid w:val="001614E0"/>
    <w:rsid w:val="00162308"/>
    <w:rsid w:val="0016428C"/>
    <w:rsid w:val="0019604C"/>
    <w:rsid w:val="001B6C0C"/>
    <w:rsid w:val="001C05F5"/>
    <w:rsid w:val="001C5023"/>
    <w:rsid w:val="001D0D89"/>
    <w:rsid w:val="001D3F01"/>
    <w:rsid w:val="001E129D"/>
    <w:rsid w:val="001E470B"/>
    <w:rsid w:val="001F27BC"/>
    <w:rsid w:val="001F39C8"/>
    <w:rsid w:val="002034FA"/>
    <w:rsid w:val="00204BAE"/>
    <w:rsid w:val="0022285A"/>
    <w:rsid w:val="00222B46"/>
    <w:rsid w:val="00236796"/>
    <w:rsid w:val="00241E19"/>
    <w:rsid w:val="0024542E"/>
    <w:rsid w:val="002475DC"/>
    <w:rsid w:val="00263817"/>
    <w:rsid w:val="00282012"/>
    <w:rsid w:val="00283B9A"/>
    <w:rsid w:val="002F0555"/>
    <w:rsid w:val="002F0D95"/>
    <w:rsid w:val="002F129B"/>
    <w:rsid w:val="002F6984"/>
    <w:rsid w:val="003059D0"/>
    <w:rsid w:val="00322BB5"/>
    <w:rsid w:val="00331D18"/>
    <w:rsid w:val="00341F4E"/>
    <w:rsid w:val="0035061C"/>
    <w:rsid w:val="00361480"/>
    <w:rsid w:val="0036300A"/>
    <w:rsid w:val="003648E1"/>
    <w:rsid w:val="00374206"/>
    <w:rsid w:val="00375F8A"/>
    <w:rsid w:val="00386522"/>
    <w:rsid w:val="00390928"/>
    <w:rsid w:val="003911AE"/>
    <w:rsid w:val="003B04DA"/>
    <w:rsid w:val="003C6DE9"/>
    <w:rsid w:val="003C720D"/>
    <w:rsid w:val="003D5074"/>
    <w:rsid w:val="003E3771"/>
    <w:rsid w:val="003F446C"/>
    <w:rsid w:val="00417C2E"/>
    <w:rsid w:val="00436CFB"/>
    <w:rsid w:val="004467EF"/>
    <w:rsid w:val="00450DE6"/>
    <w:rsid w:val="00472F39"/>
    <w:rsid w:val="00480C78"/>
    <w:rsid w:val="00482ADC"/>
    <w:rsid w:val="004836EB"/>
    <w:rsid w:val="00495628"/>
    <w:rsid w:val="004A3D7C"/>
    <w:rsid w:val="004B69A9"/>
    <w:rsid w:val="004D0A0C"/>
    <w:rsid w:val="004D1BB4"/>
    <w:rsid w:val="004E2EF5"/>
    <w:rsid w:val="004E3D55"/>
    <w:rsid w:val="00503987"/>
    <w:rsid w:val="00535A60"/>
    <w:rsid w:val="005461C9"/>
    <w:rsid w:val="005757F3"/>
    <w:rsid w:val="00576BE1"/>
    <w:rsid w:val="0058205B"/>
    <w:rsid w:val="005821EE"/>
    <w:rsid w:val="00582B6A"/>
    <w:rsid w:val="00594187"/>
    <w:rsid w:val="005956F6"/>
    <w:rsid w:val="00596E6C"/>
    <w:rsid w:val="005A0BB8"/>
    <w:rsid w:val="005A316A"/>
    <w:rsid w:val="005A4515"/>
    <w:rsid w:val="005A6E20"/>
    <w:rsid w:val="005C13FE"/>
    <w:rsid w:val="005C7763"/>
    <w:rsid w:val="00606B00"/>
    <w:rsid w:val="00614745"/>
    <w:rsid w:val="0062409A"/>
    <w:rsid w:val="00654674"/>
    <w:rsid w:val="00656696"/>
    <w:rsid w:val="006660F9"/>
    <w:rsid w:val="00667FB2"/>
    <w:rsid w:val="00680514"/>
    <w:rsid w:val="00682C86"/>
    <w:rsid w:val="00690D77"/>
    <w:rsid w:val="006A4EF0"/>
    <w:rsid w:val="006A550F"/>
    <w:rsid w:val="006A55E8"/>
    <w:rsid w:val="006B3098"/>
    <w:rsid w:val="006B7115"/>
    <w:rsid w:val="006C2B0A"/>
    <w:rsid w:val="006D01ED"/>
    <w:rsid w:val="006D6490"/>
    <w:rsid w:val="006E518A"/>
    <w:rsid w:val="006F5E45"/>
    <w:rsid w:val="00701EE8"/>
    <w:rsid w:val="007348F7"/>
    <w:rsid w:val="00737613"/>
    <w:rsid w:val="007457C9"/>
    <w:rsid w:val="00747B49"/>
    <w:rsid w:val="007550DF"/>
    <w:rsid w:val="00763D51"/>
    <w:rsid w:val="0077151B"/>
    <w:rsid w:val="00774848"/>
    <w:rsid w:val="007764F4"/>
    <w:rsid w:val="00776F13"/>
    <w:rsid w:val="007908EE"/>
    <w:rsid w:val="007962AE"/>
    <w:rsid w:val="007A2E2C"/>
    <w:rsid w:val="007B05EC"/>
    <w:rsid w:val="007B732D"/>
    <w:rsid w:val="007F14EE"/>
    <w:rsid w:val="007F5DCD"/>
    <w:rsid w:val="008163D5"/>
    <w:rsid w:val="00817018"/>
    <w:rsid w:val="008173C7"/>
    <w:rsid w:val="00817CCD"/>
    <w:rsid w:val="008722A0"/>
    <w:rsid w:val="00873323"/>
    <w:rsid w:val="00877331"/>
    <w:rsid w:val="00881BD7"/>
    <w:rsid w:val="0089314E"/>
    <w:rsid w:val="00896AFA"/>
    <w:rsid w:val="008A18F1"/>
    <w:rsid w:val="008A36EF"/>
    <w:rsid w:val="008A3B3B"/>
    <w:rsid w:val="008A3BB8"/>
    <w:rsid w:val="008A5EE9"/>
    <w:rsid w:val="008C2E90"/>
    <w:rsid w:val="008C38CF"/>
    <w:rsid w:val="008D3352"/>
    <w:rsid w:val="008E1466"/>
    <w:rsid w:val="008E3B4C"/>
    <w:rsid w:val="008F3ADB"/>
    <w:rsid w:val="009125C4"/>
    <w:rsid w:val="00914D04"/>
    <w:rsid w:val="009306A1"/>
    <w:rsid w:val="00932537"/>
    <w:rsid w:val="00935548"/>
    <w:rsid w:val="00935ECD"/>
    <w:rsid w:val="00944192"/>
    <w:rsid w:val="00946CA3"/>
    <w:rsid w:val="009653C9"/>
    <w:rsid w:val="0096719B"/>
    <w:rsid w:val="00967FF5"/>
    <w:rsid w:val="00971465"/>
    <w:rsid w:val="00971E46"/>
    <w:rsid w:val="00976B9A"/>
    <w:rsid w:val="00985313"/>
    <w:rsid w:val="00987263"/>
    <w:rsid w:val="00991141"/>
    <w:rsid w:val="009943AA"/>
    <w:rsid w:val="00996C00"/>
    <w:rsid w:val="009B6B31"/>
    <w:rsid w:val="009B7875"/>
    <w:rsid w:val="009C0062"/>
    <w:rsid w:val="009C22B4"/>
    <w:rsid w:val="009C7A34"/>
    <w:rsid w:val="009D75C8"/>
    <w:rsid w:val="009D7711"/>
    <w:rsid w:val="009D785C"/>
    <w:rsid w:val="009E2D47"/>
    <w:rsid w:val="009E7B1D"/>
    <w:rsid w:val="009F3819"/>
    <w:rsid w:val="00A100AE"/>
    <w:rsid w:val="00A246C1"/>
    <w:rsid w:val="00A24EFF"/>
    <w:rsid w:val="00A25E0C"/>
    <w:rsid w:val="00A3130B"/>
    <w:rsid w:val="00A377E0"/>
    <w:rsid w:val="00A37FE9"/>
    <w:rsid w:val="00A636E0"/>
    <w:rsid w:val="00A84D44"/>
    <w:rsid w:val="00A90CAD"/>
    <w:rsid w:val="00A93204"/>
    <w:rsid w:val="00AA007E"/>
    <w:rsid w:val="00AB53A6"/>
    <w:rsid w:val="00AC1371"/>
    <w:rsid w:val="00B0362A"/>
    <w:rsid w:val="00B112A3"/>
    <w:rsid w:val="00B33DAD"/>
    <w:rsid w:val="00B356FC"/>
    <w:rsid w:val="00B3683A"/>
    <w:rsid w:val="00B40A76"/>
    <w:rsid w:val="00B5058F"/>
    <w:rsid w:val="00B5202E"/>
    <w:rsid w:val="00B572F5"/>
    <w:rsid w:val="00B57D17"/>
    <w:rsid w:val="00B608CC"/>
    <w:rsid w:val="00B70721"/>
    <w:rsid w:val="00BA399B"/>
    <w:rsid w:val="00BB3CA7"/>
    <w:rsid w:val="00BD032E"/>
    <w:rsid w:val="00BD6EF5"/>
    <w:rsid w:val="00BE1BD1"/>
    <w:rsid w:val="00BE706A"/>
    <w:rsid w:val="00BF5BF4"/>
    <w:rsid w:val="00C01B5C"/>
    <w:rsid w:val="00C06D39"/>
    <w:rsid w:val="00C24C4E"/>
    <w:rsid w:val="00C4646D"/>
    <w:rsid w:val="00C7199C"/>
    <w:rsid w:val="00C7227C"/>
    <w:rsid w:val="00C777A1"/>
    <w:rsid w:val="00C77D89"/>
    <w:rsid w:val="00C829E9"/>
    <w:rsid w:val="00C87ABA"/>
    <w:rsid w:val="00C92CE0"/>
    <w:rsid w:val="00CA6EC6"/>
    <w:rsid w:val="00CE467C"/>
    <w:rsid w:val="00CE7093"/>
    <w:rsid w:val="00CF7849"/>
    <w:rsid w:val="00D1395F"/>
    <w:rsid w:val="00D14334"/>
    <w:rsid w:val="00D164F4"/>
    <w:rsid w:val="00D22185"/>
    <w:rsid w:val="00D2222A"/>
    <w:rsid w:val="00D22510"/>
    <w:rsid w:val="00D37C28"/>
    <w:rsid w:val="00D418AA"/>
    <w:rsid w:val="00D63E02"/>
    <w:rsid w:val="00D6524C"/>
    <w:rsid w:val="00D67FF1"/>
    <w:rsid w:val="00D920F0"/>
    <w:rsid w:val="00DA0B46"/>
    <w:rsid w:val="00DB128D"/>
    <w:rsid w:val="00DD1EEF"/>
    <w:rsid w:val="00DD310B"/>
    <w:rsid w:val="00DD4381"/>
    <w:rsid w:val="00DD7670"/>
    <w:rsid w:val="00DE427C"/>
    <w:rsid w:val="00DE4F7D"/>
    <w:rsid w:val="00DF1F21"/>
    <w:rsid w:val="00DF4172"/>
    <w:rsid w:val="00E1732A"/>
    <w:rsid w:val="00E41A02"/>
    <w:rsid w:val="00E43CE6"/>
    <w:rsid w:val="00E7320B"/>
    <w:rsid w:val="00E83F5A"/>
    <w:rsid w:val="00E8407A"/>
    <w:rsid w:val="00E8575E"/>
    <w:rsid w:val="00E86008"/>
    <w:rsid w:val="00EB30D9"/>
    <w:rsid w:val="00EC3072"/>
    <w:rsid w:val="00EC3EE8"/>
    <w:rsid w:val="00EC44A2"/>
    <w:rsid w:val="00EC47A9"/>
    <w:rsid w:val="00EC51C3"/>
    <w:rsid w:val="00ED1CB6"/>
    <w:rsid w:val="00ED65AB"/>
    <w:rsid w:val="00EE0E7E"/>
    <w:rsid w:val="00EE4793"/>
    <w:rsid w:val="00EF1B8B"/>
    <w:rsid w:val="00EF2C02"/>
    <w:rsid w:val="00F32CF3"/>
    <w:rsid w:val="00F37E9F"/>
    <w:rsid w:val="00F4083C"/>
    <w:rsid w:val="00F50103"/>
    <w:rsid w:val="00F5655D"/>
    <w:rsid w:val="00F60840"/>
    <w:rsid w:val="00F608D8"/>
    <w:rsid w:val="00F77051"/>
    <w:rsid w:val="00F80B44"/>
    <w:rsid w:val="00F833EF"/>
    <w:rsid w:val="00F87B21"/>
    <w:rsid w:val="00F96F37"/>
    <w:rsid w:val="00FA1FF5"/>
    <w:rsid w:val="00FB0B0C"/>
    <w:rsid w:val="00FB4959"/>
    <w:rsid w:val="00FD282E"/>
    <w:rsid w:val="00FE1957"/>
    <w:rsid w:val="00FE2A9A"/>
    <w:rsid w:val="00FE5647"/>
    <w:rsid w:val="00FF67E5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56D35C70-ADED-4C4A-8AAB-E952C769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37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37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31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2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1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thompson@newarrivalsinstitu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ilani%20Roughton\AppData\Roaming\Microsoft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38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9, 2012</vt:lpstr>
    </vt:vector>
  </TitlesOfParts>
  <Company>HP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9, 2012</dc:title>
  <dc:subject/>
  <dc:creator>Leilani Roughton</dc:creator>
  <cp:keywords/>
  <dc:description/>
  <cp:lastModifiedBy>New Arrivals Institute</cp:lastModifiedBy>
  <cp:revision>7</cp:revision>
  <cp:lastPrinted>2021-10-07T14:26:00Z</cp:lastPrinted>
  <dcterms:created xsi:type="dcterms:W3CDTF">2021-10-13T20:22:00Z</dcterms:created>
  <dcterms:modified xsi:type="dcterms:W3CDTF">2022-02-14T16:55:00Z</dcterms:modified>
</cp:coreProperties>
</file>